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Page 1"/>
      </w:tblPr>
      <w:tblGrid>
        <w:gridCol w:w="3846"/>
        <w:gridCol w:w="1014"/>
        <w:gridCol w:w="4630"/>
        <w:gridCol w:w="1081"/>
        <w:gridCol w:w="3843"/>
      </w:tblGrid>
      <w:tr w:rsidR="00A10C61">
        <w:trPr>
          <w:cantSplit/>
          <w:trHeight w:hRule="exact" w:val="10656"/>
          <w:jc w:val="center"/>
        </w:trPr>
        <w:tc>
          <w:tcPr>
            <w:tcW w:w="3846" w:type="dxa"/>
          </w:tcPr>
          <w:tbl>
            <w:tblPr>
              <w:tblStyle w:val="BrochureHostTab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31"/>
            </w:tblGrid>
            <w:tr w:rsidR="00A10C61">
              <w:trPr>
                <w:trHeight w:hRule="exact" w:val="86"/>
              </w:trPr>
              <w:tc>
                <w:tcPr>
                  <w:tcW w:w="3831" w:type="dxa"/>
                  <w:shd w:val="clear" w:color="auto" w:fill="000000" w:themeFill="text1"/>
                </w:tcPr>
                <w:p w:rsidR="00A10C61" w:rsidRDefault="00A10C61">
                  <w:pPr>
                    <w:spacing w:after="180" w:line="288" w:lineRule="auto"/>
                  </w:pPr>
                </w:p>
              </w:tc>
            </w:tr>
          </w:tbl>
          <w:p w:rsidR="00A10C61" w:rsidRDefault="00C13D0E">
            <w:pPr>
              <w:pStyle w:val="Graphic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92E9C3" wp14:editId="011EC445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2561590</wp:posOffset>
                      </wp:positionV>
                      <wp:extent cx="1440180" cy="396240"/>
                      <wp:effectExtent l="0" t="0" r="0" b="381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018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278E" w:rsidRPr="00C13D0E" w:rsidRDefault="005F6EBA">
                                  <w:pPr>
                                    <w:rPr>
                                      <w:color w:val="FFFFFF" w:themeColor="background1"/>
                                      <w:sz w:val="32"/>
                                    </w:rPr>
                                  </w:pPr>
                                  <w:proofErr w:type="gramStart"/>
                                  <w:r w:rsidRPr="00C13D0E">
                                    <w:rPr>
                                      <w:color w:val="FFFFFF" w:themeColor="background1"/>
                                      <w:sz w:val="32"/>
                                    </w:rPr>
                                    <w:t>guides</w:t>
                                  </w:r>
                                  <w:proofErr w:type="gramEnd"/>
                                  <w:r w:rsidR="0027470E" w:rsidRPr="00C13D0E">
                                    <w:rPr>
                                      <w:color w:val="FFFFFF" w:themeColor="background1"/>
                                      <w:sz w:val="32"/>
                                    </w:rPr>
                                    <w:t xml:space="preserve"> your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92E9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8.95pt;margin-top:201.7pt;width:113.4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" filled="f" stroked="f" strokeweight=".5pt">
                      <v:textbox>
                        <w:txbxContent>
                          <w:p w:rsidR="00E4278E" w:rsidRPr="00C13D0E" w:rsidRDefault="005F6EBA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proofErr w:type="gramStart"/>
                            <w:r w:rsidRPr="00C13D0E">
                              <w:rPr>
                                <w:color w:val="FFFFFF" w:themeColor="background1"/>
                                <w:sz w:val="32"/>
                              </w:rPr>
                              <w:t>guides</w:t>
                            </w:r>
                            <w:proofErr w:type="gramEnd"/>
                            <w:r w:rsidR="0027470E" w:rsidRPr="00C13D0E">
                              <w:rPr>
                                <w:color w:val="FFFFFF" w:themeColor="background1"/>
                                <w:sz w:val="32"/>
                              </w:rPr>
                              <w:t xml:space="preserve"> your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248658" wp14:editId="2042D22F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2561590</wp:posOffset>
                      </wp:positionV>
                      <wp:extent cx="1821180" cy="754380"/>
                      <wp:effectExtent l="0" t="0" r="26670" b="266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1180" cy="754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278E" w:rsidRPr="00C13D0E" w:rsidRDefault="00C13D0E" w:rsidP="00C13D0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C13D0E">
                                    <w:rPr>
                                      <w:color w:val="FFFFFF" w:themeColor="background1"/>
                                      <w:sz w:val="32"/>
                                    </w:rPr>
                                    <w:t>WHAT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48658" id="Text Box 1" o:spid="_x0000_s1027" type="#_x0000_t202" style="position:absolute;left:0;text-align:left;margin-left:23.15pt;margin-top:201.7pt;width:143.4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" filled="f" strokeweight=".5pt">
                      <v:textbox style="layout-flow:vertical;mso-layout-flow-alt:bottom-to-top">
                        <w:txbxContent>
                          <w:p w:rsidR="00E4278E" w:rsidRPr="00C13D0E" w:rsidRDefault="00C13D0E" w:rsidP="00C13D0E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C13D0E">
                              <w:rPr>
                                <w:color w:val="FFFFFF" w:themeColor="background1"/>
                                <w:sz w:val="32"/>
                              </w:rPr>
                              <w:t>WHAT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6E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86246C" wp14:editId="3B302AC9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2752090</wp:posOffset>
                      </wp:positionV>
                      <wp:extent cx="1600200" cy="64770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278E" w:rsidRPr="00E4278E" w:rsidRDefault="002B1151">
                                  <w:pPr>
                                    <w:rPr>
                                      <w:color w:val="FFFFFF" w:themeColor="background1"/>
                                      <w:sz w:val="72"/>
                                    </w:rPr>
                                  </w:pPr>
                                  <w:r w:rsidRPr="002B1151">
                                    <w:rPr>
                                      <w:color w:val="FFFFFF" w:themeColor="background1"/>
                                      <w:sz w:val="72"/>
                                    </w:rPr>
                                    <w:t>LIFE</w:t>
                                  </w:r>
                                  <w:r>
                                    <w:rPr>
                                      <w:color w:val="FFFFFF" w:themeColor="background1"/>
                                      <w:sz w:val="7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6246C" id="Text Box 10" o:spid="_x0000_s1028" type="#_x0000_t202" style="position:absolute;left:0;text-align:left;margin-left:48.35pt;margin-top:216.7pt;width:126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" filled="f" stroked="f" strokeweight=".5pt">
                      <v:textbox>
                        <w:txbxContent>
                          <w:p w:rsidR="00E4278E" w:rsidRPr="00E4278E" w:rsidRDefault="002B1151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 w:rsidRPr="002B1151">
                              <w:rPr>
                                <w:color w:val="FFFFFF" w:themeColor="background1"/>
                                <w:sz w:val="72"/>
                              </w:rPr>
                              <w:t>LIFE</w:t>
                            </w:r>
                            <w:r>
                              <w:rPr>
                                <w:color w:val="FFFFFF" w:themeColor="background1"/>
                                <w:sz w:val="7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5D18">
              <w:rPr>
                <w:noProof/>
              </w:rPr>
              <w:drawing>
                <wp:inline distT="0" distB="0" distL="0" distR="0" wp14:anchorId="59E6DB71" wp14:editId="087D73D7">
                  <wp:extent cx="2441448" cy="3181350"/>
                  <wp:effectExtent l="0" t="0" r="16510" b="19050"/>
                  <wp:docPr id="5" name="Diagram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  <w:p w:rsidR="00A10C61" w:rsidRDefault="0027470E" w:rsidP="005F6EBA">
            <w:pPr>
              <w:pStyle w:val="Heading1"/>
            </w:pPr>
            <w:r>
              <w:t xml:space="preserve">The Word of God is the </w:t>
            </w:r>
            <w:r w:rsidRPr="0027470E">
              <w:rPr>
                <w:sz w:val="36"/>
              </w:rPr>
              <w:t>only</w:t>
            </w:r>
            <w:r>
              <w:t xml:space="preserve"> authority which can direct us in life and faith.</w:t>
            </w:r>
          </w:p>
          <w:p w:rsidR="00A10C61" w:rsidRDefault="005F6EBA" w:rsidP="005F6EBA">
            <w:r>
              <w:t>Google can answer a lot of questions.  But when it comes to finding the answers to life’s big questions, you need a more reliable source.</w:t>
            </w:r>
          </w:p>
          <w:p w:rsidR="005F6EBA" w:rsidRDefault="005F6EBA" w:rsidP="00C13D0E">
            <w:r w:rsidRPr="00BE33B6">
              <w:t>Providence church exists to teach people what God has revealed in his word.</w:t>
            </w:r>
            <w:r>
              <w:t xml:space="preserve">  </w:t>
            </w:r>
            <w:r w:rsidR="00C13D0E">
              <w:t>For it is by the solid truth contained in the Bible that we come to understand the way of God.</w:t>
            </w:r>
          </w:p>
        </w:tc>
        <w:tc>
          <w:tcPr>
            <w:tcW w:w="1014" w:type="dxa"/>
            <w:textDirection w:val="btLr"/>
          </w:tcPr>
          <w:p w:rsidR="00A10C61" w:rsidRDefault="00A10C61"/>
        </w:tc>
        <w:tc>
          <w:tcPr>
            <w:tcW w:w="4630" w:type="dxa"/>
          </w:tcPr>
          <w:tbl>
            <w:tblPr>
              <w:tblStyle w:val="BrochureHostTable"/>
              <w:tblW w:w="5000" w:type="pct"/>
              <w:tblLayout w:type="fixed"/>
              <w:tblLook w:val="04A0" w:firstRow="1" w:lastRow="0" w:firstColumn="1" w:lastColumn="0" w:noHBand="0" w:noVBand="1"/>
              <w:tblDescription w:val="Mailer"/>
            </w:tblPr>
            <w:tblGrid>
              <w:gridCol w:w="3217"/>
              <w:gridCol w:w="1328"/>
              <w:gridCol w:w="85"/>
            </w:tblGrid>
            <w:tr w:rsidR="00A10C61">
              <w:trPr>
                <w:cantSplit/>
                <w:trHeight w:hRule="exact" w:val="2016"/>
              </w:trPr>
              <w:tc>
                <w:tcPr>
                  <w:tcW w:w="3474" w:type="pct"/>
                  <w:textDirection w:val="btLr"/>
                </w:tcPr>
                <w:p w:rsidR="00A10C61" w:rsidRDefault="00C13D0E" w:rsidP="004A0FA0">
                  <w:pPr>
                    <w:spacing w:after="180" w:line="288" w:lineRule="auto"/>
                  </w:pPr>
                  <w:r>
                    <w:t xml:space="preserve">             </w:t>
                  </w:r>
                  <w:r w:rsidR="004A0FA0">
                    <w:t>Visit us online!</w:t>
                  </w:r>
                  <w:r>
                    <w:t xml:space="preserve">         </w:t>
                  </w:r>
                </w:p>
              </w:tc>
              <w:tc>
                <w:tcPr>
                  <w:tcW w:w="1434" w:type="pct"/>
                  <w:textDirection w:val="btLr"/>
                  <w:vAlign w:val="bottom"/>
                </w:tcPr>
                <w:p w:rsidR="00A10C61" w:rsidRDefault="00A10C61">
                  <w:pPr>
                    <w:spacing w:after="180" w:line="288" w:lineRule="auto"/>
                  </w:pPr>
                </w:p>
              </w:tc>
              <w:tc>
                <w:tcPr>
                  <w:tcW w:w="92" w:type="pct"/>
                  <w:shd w:val="clear" w:color="auto" w:fill="000000" w:themeFill="text1"/>
                  <w:textDirection w:val="btLr"/>
                  <w:vAlign w:val="bottom"/>
                </w:tcPr>
                <w:p w:rsidR="00A10C61" w:rsidRDefault="00A10C61">
                  <w:pPr>
                    <w:spacing w:after="180" w:line="288" w:lineRule="auto"/>
                  </w:pPr>
                </w:p>
              </w:tc>
            </w:tr>
            <w:tr w:rsidR="00A10C61">
              <w:trPr>
                <w:cantSplit/>
                <w:trHeight w:hRule="exact" w:val="288"/>
              </w:trPr>
              <w:tc>
                <w:tcPr>
                  <w:tcW w:w="3474" w:type="pct"/>
                  <w:textDirection w:val="btLr"/>
                </w:tcPr>
                <w:p w:rsidR="00A10C61" w:rsidRDefault="00A10C61">
                  <w:pPr>
                    <w:spacing w:after="180" w:line="288" w:lineRule="auto"/>
                  </w:pPr>
                </w:p>
              </w:tc>
              <w:tc>
                <w:tcPr>
                  <w:tcW w:w="1434" w:type="pct"/>
                  <w:textDirection w:val="btLr"/>
                  <w:vAlign w:val="bottom"/>
                </w:tcPr>
                <w:p w:rsidR="00A10C61" w:rsidRDefault="00A10C61">
                  <w:pPr>
                    <w:spacing w:after="180" w:line="288" w:lineRule="auto"/>
                  </w:pPr>
                </w:p>
              </w:tc>
              <w:tc>
                <w:tcPr>
                  <w:tcW w:w="92" w:type="pct"/>
                  <w:shd w:val="clear" w:color="auto" w:fill="auto"/>
                  <w:textDirection w:val="btLr"/>
                  <w:vAlign w:val="bottom"/>
                </w:tcPr>
                <w:p w:rsidR="00A10C61" w:rsidRDefault="00A10C61">
                  <w:pPr>
                    <w:spacing w:after="180" w:line="288" w:lineRule="auto"/>
                  </w:pPr>
                </w:p>
              </w:tc>
            </w:tr>
            <w:tr w:rsidR="00A10C61">
              <w:trPr>
                <w:cantSplit/>
                <w:trHeight w:hRule="exact" w:val="5472"/>
              </w:trPr>
              <w:tc>
                <w:tcPr>
                  <w:tcW w:w="3474" w:type="pct"/>
                  <w:textDirection w:val="btLr"/>
                </w:tcPr>
                <w:p w:rsidR="00A10C61" w:rsidRDefault="00A10C61">
                  <w:pPr>
                    <w:pStyle w:val="Recipient"/>
                    <w:spacing w:line="288" w:lineRule="auto"/>
                  </w:pPr>
                </w:p>
                <w:p w:rsidR="00A10C61" w:rsidRDefault="00A10C61">
                  <w:pPr>
                    <w:spacing w:after="180" w:line="288" w:lineRule="auto"/>
                  </w:pPr>
                </w:p>
                <w:p w:rsidR="00A10C61" w:rsidRDefault="00905D18">
                  <w:pPr>
                    <w:pStyle w:val="ContactInfo"/>
                    <w:spacing w:line="288" w:lineRule="auto"/>
                  </w:pPr>
                  <w:r>
                    <w:t xml:space="preserve"> </w:t>
                  </w:r>
                </w:p>
              </w:tc>
              <w:tc>
                <w:tcPr>
                  <w:tcW w:w="1434" w:type="pct"/>
                  <w:textDirection w:val="btLr"/>
                  <w:vAlign w:val="bottom"/>
                </w:tcPr>
                <w:p w:rsidR="00A10C61" w:rsidRDefault="005F6EBA">
                  <w:pPr>
                    <w:pStyle w:val="ContactInfo"/>
                    <w:spacing w:line="288" w:lineRule="auto"/>
                  </w:pPr>
                  <w:r>
                    <w:t>www.free-reformed.net</w:t>
                  </w:r>
                </w:p>
                <w:p w:rsidR="00A10C61" w:rsidRDefault="00C13D0E" w:rsidP="005F6EBA">
                  <w:pPr>
                    <w:pStyle w:val="ContactInfo"/>
                    <w:spacing w:line="288" w:lineRule="auto"/>
                    <w:rPr>
                      <w:color w:val="404040" w:themeColor="text1" w:themeTint="BF"/>
                      <w:sz w:val="20"/>
                      <w:szCs w:val="20"/>
                    </w:rPr>
                  </w:pPr>
                  <w:r w:rsidRPr="00C13D0E">
                    <w:t>www.facebook.com/Providence.Mifflin</w:t>
                  </w:r>
                </w:p>
              </w:tc>
              <w:tc>
                <w:tcPr>
                  <w:tcW w:w="92" w:type="pct"/>
                  <w:shd w:val="clear" w:color="auto" w:fill="000000" w:themeFill="text1"/>
                  <w:textDirection w:val="btLr"/>
                  <w:vAlign w:val="bottom"/>
                </w:tcPr>
                <w:p w:rsidR="00A10C61" w:rsidRDefault="00A10C61">
                  <w:pPr>
                    <w:spacing w:after="180" w:line="288" w:lineRule="auto"/>
                  </w:pPr>
                </w:p>
              </w:tc>
            </w:tr>
            <w:tr w:rsidR="00A10C61">
              <w:trPr>
                <w:cantSplit/>
                <w:trHeight w:hRule="exact" w:val="2880"/>
              </w:trPr>
              <w:tc>
                <w:tcPr>
                  <w:tcW w:w="3474" w:type="pct"/>
                  <w:textDirection w:val="btLr"/>
                </w:tcPr>
                <w:p w:rsidR="00A10C61" w:rsidRDefault="00583A64">
                  <w:pPr>
                    <w:pStyle w:val="ContactInfo"/>
                    <w:spacing w:line="288" w:lineRule="auto"/>
                  </w:pPr>
                  <w:sdt>
                    <w:sdtPr>
                      <w:alias w:val="Company Name"/>
                      <w:tag w:val=""/>
                      <w:id w:val="-1083366144"/>
                      <w:placeholder>
                        <w:docPart w:val="FDABCF9FE1E8491083E4B7F272399DA1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340EAC">
                        <w:t>Providence Church</w:t>
                      </w:r>
                    </w:sdtContent>
                  </w:sdt>
                </w:p>
                <w:p w:rsidR="00A10C61" w:rsidRDefault="003D1F53" w:rsidP="003D1F53">
                  <w:pPr>
                    <w:pStyle w:val="ContactInfo"/>
                    <w:spacing w:line="288" w:lineRule="auto"/>
                  </w:pPr>
                  <w:r>
                    <w:t>5</w:t>
                  </w:r>
                  <w:r w:rsidR="005F6EBA">
                    <w:t>5 Maine Street</w:t>
                  </w:r>
                </w:p>
                <w:p w:rsidR="005F6EBA" w:rsidRDefault="005F6EBA" w:rsidP="003D1F53">
                  <w:pPr>
                    <w:pStyle w:val="ContactInfo"/>
                    <w:spacing w:line="288" w:lineRule="auto"/>
                  </w:pPr>
                  <w:r>
                    <w:t>Ashland, OH 44805</w:t>
                  </w:r>
                </w:p>
              </w:tc>
              <w:tc>
                <w:tcPr>
                  <w:tcW w:w="1434" w:type="pct"/>
                  <w:textDirection w:val="btLr"/>
                  <w:vAlign w:val="bottom"/>
                </w:tcPr>
                <w:p w:rsidR="00A10C61" w:rsidRDefault="005F6EBA">
                  <w:pPr>
                    <w:pStyle w:val="ContactInfo"/>
                    <w:spacing w:line="288" w:lineRule="auto"/>
                  </w:pPr>
                  <w:r>
                    <w:t>419-289-2552</w:t>
                  </w:r>
                </w:p>
                <w:p w:rsidR="00A10C61" w:rsidRDefault="004A0FA0" w:rsidP="00C13D0E">
                  <w:pPr>
                    <w:pStyle w:val="ContactInfo"/>
                    <w:spacing w:line="288" w:lineRule="auto"/>
                  </w:pPr>
                  <w:r>
                    <w:t>providence.web1@gmail.com</w:t>
                  </w:r>
                </w:p>
              </w:tc>
              <w:tc>
                <w:tcPr>
                  <w:tcW w:w="92" w:type="pct"/>
                  <w:shd w:val="clear" w:color="auto" w:fill="000000" w:themeFill="text1"/>
                  <w:textDirection w:val="btLr"/>
                  <w:vAlign w:val="bottom"/>
                </w:tcPr>
                <w:p w:rsidR="00A10C61" w:rsidRDefault="00A10C61">
                  <w:pPr>
                    <w:spacing w:after="180" w:line="288" w:lineRule="auto"/>
                  </w:pPr>
                </w:p>
              </w:tc>
            </w:tr>
          </w:tbl>
          <w:p w:rsidR="00A10C61" w:rsidRDefault="00A10C61"/>
        </w:tc>
        <w:tc>
          <w:tcPr>
            <w:tcW w:w="1081" w:type="dxa"/>
            <w:textDirection w:val="btLr"/>
          </w:tcPr>
          <w:p w:rsidR="00A10C61" w:rsidRDefault="00A10C61"/>
        </w:tc>
        <w:tc>
          <w:tcPr>
            <w:tcW w:w="3843" w:type="dxa"/>
          </w:tcPr>
          <w:tbl>
            <w:tblPr>
              <w:tblStyle w:val="BrochureHostTab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8"/>
            </w:tblGrid>
            <w:tr w:rsidR="00A10C61">
              <w:trPr>
                <w:trHeight w:val="5328"/>
              </w:trPr>
              <w:sdt>
                <w:sdtPr>
                  <w:rPr>
                    <w:color w:val="3E3E3E" w:themeColor="background2" w:themeShade="40"/>
                    <w:sz w:val="70"/>
                    <w:szCs w:val="70"/>
                  </w:rPr>
                  <w:alias w:val="Company Name"/>
                  <w:tag w:val=""/>
                  <w:id w:val="1289861575"/>
                  <w:placeholder>
                    <w:docPart w:val="2E99D13550D0499CBD6923A4CF257760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tc>
                    <w:tcPr>
                      <w:tcW w:w="3828" w:type="dxa"/>
                      <w:vAlign w:val="bottom"/>
                    </w:tcPr>
                    <w:p w:rsidR="00A10C61" w:rsidRDefault="00340EAC" w:rsidP="00340EAC">
                      <w:pPr>
                        <w:pStyle w:val="Title"/>
                      </w:pPr>
                      <w:r w:rsidRPr="00340EAC">
                        <w:rPr>
                          <w:color w:val="3E3E3E" w:themeColor="background2" w:themeShade="40"/>
                          <w:sz w:val="70"/>
                          <w:szCs w:val="70"/>
                        </w:rPr>
                        <w:t>Providence Church</w:t>
                      </w:r>
                    </w:p>
                  </w:tc>
                </w:sdtContent>
              </w:sdt>
            </w:tr>
            <w:tr w:rsidR="00A10C61">
              <w:trPr>
                <w:trHeight w:hRule="exact" w:val="86"/>
              </w:trPr>
              <w:tc>
                <w:tcPr>
                  <w:tcW w:w="3828" w:type="dxa"/>
                  <w:shd w:val="clear" w:color="auto" w:fill="000000" w:themeFill="text1"/>
                </w:tcPr>
                <w:p w:rsidR="00A10C61" w:rsidRDefault="00A10C61">
                  <w:pPr>
                    <w:spacing w:after="180" w:line="288" w:lineRule="auto"/>
                  </w:pPr>
                </w:p>
              </w:tc>
            </w:tr>
            <w:tr w:rsidR="00A10C61">
              <w:trPr>
                <w:trHeight w:val="2650"/>
              </w:trPr>
              <w:tc>
                <w:tcPr>
                  <w:tcW w:w="3828" w:type="dxa"/>
                </w:tcPr>
                <w:p w:rsidR="00476410" w:rsidRPr="00476410" w:rsidRDefault="004A0FA0" w:rsidP="00476410">
                  <w:pPr>
                    <w:pStyle w:val="Subtitle"/>
                  </w:pPr>
                  <w:r>
                    <w:t>Buy the Truth!</w:t>
                  </w:r>
                </w:p>
                <w:p w:rsidR="00340EAC" w:rsidRPr="00340EAC" w:rsidRDefault="00340EAC" w:rsidP="00340EAC">
                  <w:pPr>
                    <w:rPr>
                      <w:i/>
                    </w:rPr>
                  </w:pPr>
                  <w:r w:rsidRPr="00340EAC">
                    <w:rPr>
                      <w:i/>
                    </w:rPr>
                    <w:t>Proclaiming the Biblical standard for faith, family, and society</w:t>
                  </w:r>
                </w:p>
              </w:tc>
            </w:tr>
            <w:tr w:rsidR="00A10C61">
              <w:trPr>
                <w:trHeight w:val="2592"/>
              </w:trPr>
              <w:tc>
                <w:tcPr>
                  <w:tcW w:w="3828" w:type="dxa"/>
                  <w:vAlign w:val="bottom"/>
                </w:tcPr>
                <w:p w:rsidR="00A10C61" w:rsidRDefault="00A10C61">
                  <w:pPr>
                    <w:pStyle w:val="NoSpacing"/>
                  </w:pPr>
                </w:p>
              </w:tc>
            </w:tr>
          </w:tbl>
          <w:p w:rsidR="00A10C61" w:rsidRDefault="00A10C61"/>
        </w:tc>
      </w:tr>
    </w:tbl>
    <w:p w:rsidR="00A10C61" w:rsidRDefault="00C13D0E">
      <w:pPr>
        <w:pStyle w:val="NoSpacing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E7DF56" wp14:editId="376F8590">
                <wp:simplePos x="0" y="0"/>
                <wp:positionH relativeFrom="column">
                  <wp:posOffset>3200400</wp:posOffset>
                </wp:positionH>
                <wp:positionV relativeFrom="paragraph">
                  <wp:posOffset>-6783070</wp:posOffset>
                </wp:positionV>
                <wp:extent cx="861060" cy="8001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D0E" w:rsidRDefault="00C13D0E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3B71C7" wp14:editId="7888E5B6">
                                  <wp:extent cx="685800" cy="675249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481" cy="6798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7DF5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margin-left:252pt;margin-top:-534.1pt;width:67.8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" fillcolor="white [3201]" stroked="f" strokeweight=".5pt">
                <v:textbox>
                  <w:txbxContent>
                    <w:p w:rsidR="00C13D0E" w:rsidRDefault="00C13D0E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793B71C7" wp14:editId="7888E5B6">
                            <wp:extent cx="685800" cy="675249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481" cy="6798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5"/>
        <w:gridCol w:w="1438"/>
        <w:gridCol w:w="3846"/>
        <w:gridCol w:w="1439"/>
        <w:gridCol w:w="3846"/>
      </w:tblGrid>
      <w:tr w:rsidR="00A10C61">
        <w:trPr>
          <w:cantSplit/>
          <w:trHeight w:hRule="exact" w:val="86"/>
          <w:jc w:val="center"/>
        </w:trPr>
        <w:tc>
          <w:tcPr>
            <w:tcW w:w="3845" w:type="dxa"/>
            <w:shd w:val="clear" w:color="auto" w:fill="000000" w:themeFill="text1"/>
          </w:tcPr>
          <w:p w:rsidR="00A10C61" w:rsidRDefault="00A10C61"/>
        </w:tc>
        <w:tc>
          <w:tcPr>
            <w:tcW w:w="1438" w:type="dxa"/>
          </w:tcPr>
          <w:p w:rsidR="00A10C61" w:rsidRDefault="00A10C61"/>
        </w:tc>
        <w:tc>
          <w:tcPr>
            <w:tcW w:w="3846" w:type="dxa"/>
            <w:shd w:val="clear" w:color="auto" w:fill="000000" w:themeFill="text1"/>
          </w:tcPr>
          <w:p w:rsidR="00A10C61" w:rsidRDefault="00A10C61"/>
        </w:tc>
        <w:tc>
          <w:tcPr>
            <w:tcW w:w="1439" w:type="dxa"/>
          </w:tcPr>
          <w:p w:rsidR="00A10C61" w:rsidRDefault="00A10C61"/>
        </w:tc>
        <w:tc>
          <w:tcPr>
            <w:tcW w:w="3846" w:type="dxa"/>
            <w:shd w:val="clear" w:color="auto" w:fill="000000" w:themeFill="text1"/>
          </w:tcPr>
          <w:p w:rsidR="00A10C61" w:rsidRDefault="00A10C61"/>
        </w:tc>
      </w:tr>
      <w:tr w:rsidR="00A10C61">
        <w:trPr>
          <w:cantSplit/>
          <w:trHeight w:hRule="exact" w:val="10570"/>
          <w:jc w:val="center"/>
        </w:trPr>
        <w:tc>
          <w:tcPr>
            <w:tcW w:w="3845" w:type="dxa"/>
          </w:tcPr>
          <w:p w:rsidR="00A10C61" w:rsidRPr="00476410" w:rsidRDefault="00476410" w:rsidP="00476410">
            <w:pPr>
              <w:pStyle w:val="Heading2"/>
              <w:spacing w:after="0"/>
            </w:pPr>
            <w:r>
              <w:t xml:space="preserve">Do we have to make worship </w:t>
            </w:r>
            <w:r w:rsidR="00951115">
              <w:t>hip or should we focus on w</w:t>
            </w:r>
            <w:r>
              <w:t xml:space="preserve">hat it was designed </w:t>
            </w:r>
            <w:r w:rsidR="00951115">
              <w:t>for?</w:t>
            </w:r>
          </w:p>
          <w:p w:rsidR="00855D8D" w:rsidRDefault="00855D8D" w:rsidP="00855D8D">
            <w:pPr>
              <w:pStyle w:val="ListBullet"/>
            </w:pPr>
            <w:r>
              <w:t xml:space="preserve">Worship isn’t about you or your experience.  It is about </w:t>
            </w:r>
            <w:r w:rsidR="00BE33B6">
              <w:t>GOD</w:t>
            </w:r>
            <w:r>
              <w:t xml:space="preserve"> and what pleases HIM. </w:t>
            </w:r>
          </w:p>
          <w:p w:rsidR="007841F4" w:rsidRDefault="00BE33B6" w:rsidP="00855D8D">
            <w:pPr>
              <w:pStyle w:val="ListBullet"/>
            </w:pPr>
            <w:r>
              <w:t xml:space="preserve">Worship is about a holy God who descends from the throne of heaven.  </w:t>
            </w:r>
          </w:p>
          <w:p w:rsidR="00A10C61" w:rsidRDefault="007841F4" w:rsidP="00855D8D">
            <w:pPr>
              <w:pStyle w:val="ListBullet"/>
            </w:pPr>
            <w:r>
              <w:t>Worship</w:t>
            </w:r>
            <w:r w:rsidR="00BE33B6">
              <w:t xml:space="preserve"> is about the awe He is due and the homage a broken and contrite spirit brings.</w:t>
            </w:r>
          </w:p>
          <w:p w:rsidR="009407C2" w:rsidRDefault="009407C2" w:rsidP="009407C2">
            <w:pPr>
              <w:pStyle w:val="Heading3"/>
              <w:jc w:val="center"/>
            </w:pPr>
            <w:r>
              <w:t>What does God want in worship?</w:t>
            </w:r>
          </w:p>
          <w:p w:rsidR="00A10C61" w:rsidRDefault="009407C2" w:rsidP="009407C2">
            <w:pPr>
              <w:pStyle w:val="ListBullet"/>
            </w:pPr>
            <w:r>
              <w:t>Easy!  He wants us to read the Scriptures, listen to it preached, put it to voice in song, and pray its promises back to Him.</w:t>
            </w:r>
            <w:r w:rsidR="00905D18">
              <w:rPr>
                <w:noProof/>
              </w:rPr>
              <w:drawing>
                <wp:inline distT="0" distB="0" distL="0" distR="0" wp14:anchorId="29657057" wp14:editId="339394B8">
                  <wp:extent cx="2438400" cy="2409825"/>
                  <wp:effectExtent l="0" t="0" r="19050" b="9525"/>
                  <wp:docPr id="6" name="Diagram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</w:p>
        </w:tc>
        <w:tc>
          <w:tcPr>
            <w:tcW w:w="1438" w:type="dxa"/>
          </w:tcPr>
          <w:p w:rsidR="00A10C61" w:rsidRDefault="00A10C61"/>
        </w:tc>
        <w:tc>
          <w:tcPr>
            <w:tcW w:w="3846" w:type="dxa"/>
          </w:tcPr>
          <w:p w:rsidR="00A10C61" w:rsidRDefault="00905D18">
            <w:pPr>
              <w:pStyle w:val="Graphic"/>
            </w:pPr>
            <w:r>
              <w:rPr>
                <w:noProof/>
              </w:rPr>
              <w:drawing>
                <wp:inline distT="0" distB="0" distL="0" distR="0">
                  <wp:extent cx="2441448" cy="2867025"/>
                  <wp:effectExtent l="0" t="0" r="16510" b="9525"/>
                  <wp:docPr id="9" name="Diagram 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7" r:lo="rId18" r:qs="rId19" r:cs="rId20"/>
                    </a:graphicData>
                  </a:graphic>
                </wp:inline>
              </w:drawing>
            </w:r>
          </w:p>
          <w:p w:rsidR="00A10C61" w:rsidRDefault="00B56673" w:rsidP="00B56673">
            <w:pPr>
              <w:pStyle w:val="Heading2"/>
            </w:pPr>
            <w:r>
              <w:t>God works through small groups</w:t>
            </w:r>
            <w:r w:rsidR="002874A5">
              <w:t>:</w:t>
            </w:r>
            <w:r>
              <w:t xml:space="preserve">  He calls them families.</w:t>
            </w:r>
          </w:p>
          <w:p w:rsidR="00B56673" w:rsidRDefault="00B56673" w:rsidP="00B56673">
            <w:r>
              <w:t>Providence is unique among churches because we are a family integrated church.  That means we want children to sit with their parents and participate in worship as much as possible.</w:t>
            </w:r>
          </w:p>
          <w:p w:rsidR="00B56673" w:rsidRPr="00B56673" w:rsidRDefault="00B56673" w:rsidP="00B56673">
            <w:r>
              <w:t xml:space="preserve">It sounds crazy.  But that’s the way it has almost always been, especially in Bible times.  When the people of God assembled to worship, there were kids of all </w:t>
            </w:r>
            <w:proofErr w:type="gramStart"/>
            <w:r>
              <w:t>ages</w:t>
            </w:r>
            <w:proofErr w:type="gramEnd"/>
            <w:r>
              <w:t xml:space="preserve"> right there with their parents. </w:t>
            </w:r>
          </w:p>
        </w:tc>
        <w:tc>
          <w:tcPr>
            <w:tcW w:w="1439" w:type="dxa"/>
          </w:tcPr>
          <w:p w:rsidR="00A10C61" w:rsidRDefault="00A10C61"/>
        </w:tc>
        <w:tc>
          <w:tcPr>
            <w:tcW w:w="3846" w:type="dxa"/>
          </w:tcPr>
          <w:p w:rsidR="00A10C61" w:rsidRDefault="002874A5">
            <w:pPr>
              <w:pStyle w:val="Heading2"/>
            </w:pPr>
            <w:r>
              <w:t>Come Worship the Lord</w:t>
            </w:r>
          </w:p>
          <w:p w:rsidR="00A10C61" w:rsidRDefault="002874A5" w:rsidP="002874A5">
            <w:pPr>
              <w:pStyle w:val="Quote"/>
              <w:rPr>
                <w:rStyle w:val="QuoteChar"/>
                <w:i/>
                <w:iCs/>
              </w:rPr>
            </w:pPr>
            <w:r>
              <w:rPr>
                <w:rStyle w:val="QuoteChar"/>
                <w:i/>
                <w:iCs/>
              </w:rPr>
              <w:t xml:space="preserve">Providence Church meets in the Mifflin Community Center each Sunday at 10:30 am. </w:t>
            </w:r>
          </w:p>
          <w:p w:rsidR="002874A5" w:rsidRDefault="002874A5" w:rsidP="002874A5">
            <w:r>
              <w:t>Get directions</w:t>
            </w:r>
            <w:r w:rsidR="00FD6BCE">
              <w:t>, sign up for our newsletter, or follow our blog b</w:t>
            </w:r>
            <w:r>
              <w:t>y visiting our website:</w:t>
            </w:r>
          </w:p>
          <w:p w:rsidR="002874A5" w:rsidRPr="00FD6BCE" w:rsidRDefault="00FD6BCE" w:rsidP="002874A5">
            <w:pPr>
              <w:jc w:val="right"/>
              <w:rPr>
                <w:b/>
                <w:sz w:val="22"/>
              </w:rPr>
            </w:pPr>
            <w:r w:rsidRPr="00FD6BCE">
              <w:rPr>
                <w:b/>
                <w:sz w:val="22"/>
              </w:rPr>
              <w:t>www.free-reformed.net</w:t>
            </w:r>
          </w:p>
          <w:p w:rsidR="00FD6BCE" w:rsidRDefault="00FD6BCE" w:rsidP="00FD6BCE">
            <w:r>
              <w:t>Better yet, connect with us on any of our social networks:</w:t>
            </w:r>
          </w:p>
          <w:p w:rsidR="00FD6BCE" w:rsidRDefault="00FD6BCE" w:rsidP="004A0FA0">
            <w:pPr>
              <w:jc w:val="right"/>
            </w:pPr>
            <w:r>
              <w:t xml:space="preserve">Facebook, </w:t>
            </w:r>
            <w:r w:rsidR="004A0FA0">
              <w:t>T</w:t>
            </w:r>
            <w:r>
              <w:t xml:space="preserve">witter, </w:t>
            </w:r>
            <w:r w:rsidR="004A0FA0">
              <w:t>G</w:t>
            </w:r>
            <w:r>
              <w:t>oogle+</w:t>
            </w:r>
          </w:p>
          <w:p w:rsidR="004A0FA0" w:rsidRDefault="004A0FA0" w:rsidP="00117D11"/>
          <w:p w:rsidR="00B56673" w:rsidRDefault="002874A5" w:rsidP="00B56673">
            <w:pPr>
              <w:pStyle w:val="Heading2"/>
              <w:rPr>
                <w:rStyle w:val="Heading2Char"/>
                <w:b/>
                <w:bCs/>
              </w:rPr>
            </w:pPr>
            <w:r>
              <w:rPr>
                <w:rStyle w:val="Heading2Char"/>
                <w:b/>
                <w:bCs/>
              </w:rPr>
              <w:t>What will you find at Providence Church?</w:t>
            </w:r>
          </w:p>
          <w:p w:rsidR="00B56673" w:rsidRDefault="00B56673" w:rsidP="00B56673">
            <w:pPr>
              <w:pStyle w:val="ListBullet"/>
            </w:pPr>
            <w:r>
              <w:t>Accountability through strong relationships.</w:t>
            </w:r>
          </w:p>
          <w:p w:rsidR="00B56673" w:rsidRDefault="002874A5" w:rsidP="00B56673">
            <w:pPr>
              <w:pStyle w:val="ListBullet"/>
            </w:pPr>
            <w:r>
              <w:t>Preaching that impacts how you live, speak, and think.</w:t>
            </w:r>
          </w:p>
          <w:p w:rsidR="002874A5" w:rsidRDefault="007F0E6F" w:rsidP="00B56673">
            <w:pPr>
              <w:pStyle w:val="ListBullet"/>
            </w:pPr>
            <w:r>
              <w:t>Mutual support and edification.</w:t>
            </w:r>
          </w:p>
          <w:p w:rsidR="002874A5" w:rsidRDefault="007F0E6F" w:rsidP="00B56673">
            <w:pPr>
              <w:pStyle w:val="ListBullet"/>
            </w:pPr>
            <w:r>
              <w:t>Mentorship.</w:t>
            </w:r>
          </w:p>
          <w:p w:rsidR="002874A5" w:rsidRDefault="002874A5" w:rsidP="00B56673">
            <w:pPr>
              <w:pStyle w:val="ListBullet"/>
            </w:pPr>
            <w:r>
              <w:t>Opportunities to fellowship with fellow Christians.</w:t>
            </w:r>
          </w:p>
          <w:p w:rsidR="00B56673" w:rsidRPr="00B56673" w:rsidRDefault="00B56673" w:rsidP="00B56673"/>
        </w:tc>
      </w:tr>
    </w:tbl>
    <w:p w:rsidR="00A10C61" w:rsidRDefault="00A10C61" w:rsidP="00B56673">
      <w:pPr>
        <w:pStyle w:val="NoSpacing"/>
        <w:rPr>
          <w:sz w:val="8"/>
        </w:rPr>
      </w:pPr>
    </w:p>
    <w:sectPr w:rsidR="00A10C61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7C2E1C0"/>
    <w:lvl w:ilvl="0">
      <w:start w:val="1"/>
      <w:numFmt w:val="bullet"/>
      <w:pStyle w:val="ListBullet"/>
      <w:lvlText w:val="•"/>
      <w:lvlJc w:val="left"/>
      <w:pPr>
        <w:tabs>
          <w:tab w:val="num" w:pos="216"/>
        </w:tabs>
        <w:ind w:left="216" w:hanging="216"/>
      </w:pPr>
      <w:rPr>
        <w:rFonts w:ascii="Constantia" w:hAnsi="Constantia" w:hint="default"/>
        <w:color w:val="EF4623" w:themeColor="accent1"/>
      </w:rPr>
    </w:lvl>
  </w:abstractNum>
  <w:abstractNum w:abstractNumId="1">
    <w:nsid w:val="4DE4659E"/>
    <w:multiLevelType w:val="hybridMultilevel"/>
    <w:tmpl w:val="41A6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AC"/>
    <w:rsid w:val="00117D11"/>
    <w:rsid w:val="0027470E"/>
    <w:rsid w:val="002874A5"/>
    <w:rsid w:val="002B1151"/>
    <w:rsid w:val="00340EAC"/>
    <w:rsid w:val="003D1F53"/>
    <w:rsid w:val="00476410"/>
    <w:rsid w:val="004A0FA0"/>
    <w:rsid w:val="00583A64"/>
    <w:rsid w:val="005F6EBA"/>
    <w:rsid w:val="007841F4"/>
    <w:rsid w:val="007F0E6F"/>
    <w:rsid w:val="00855D8D"/>
    <w:rsid w:val="00905D18"/>
    <w:rsid w:val="009407C2"/>
    <w:rsid w:val="00951115"/>
    <w:rsid w:val="00A10C61"/>
    <w:rsid w:val="00B56673"/>
    <w:rsid w:val="00BE33B6"/>
    <w:rsid w:val="00C13D0E"/>
    <w:rsid w:val="00C478E8"/>
    <w:rsid w:val="00E4278E"/>
    <w:rsid w:val="00FD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71FC8A-8E6B-4009-B09C-C9CF68DB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bottom w:val="single" w:sz="8" w:space="8" w:color="000000" w:themeColor="text1"/>
      </w:pBdr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pBdr>
        <w:bottom w:val="single" w:sz="8" w:space="4" w:color="000000" w:themeColor="text1"/>
      </w:pBdr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table" w:customStyle="1" w:styleId="BrochureHostTable">
    <w:name w:val="Brochure Host Table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raphic">
    <w:name w:val="Graphic"/>
    <w:basedOn w:val="Normal"/>
    <w:uiPriority w:val="2"/>
    <w:qFormat/>
    <w:pPr>
      <w:spacing w:before="480" w:after="0" w:line="240" w:lineRule="auto"/>
      <w:jc w:val="center"/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Quote">
    <w:name w:val="Quote"/>
    <w:basedOn w:val="Normal"/>
    <w:next w:val="Normal"/>
    <w:link w:val="QuoteChar"/>
    <w:uiPriority w:val="1"/>
    <w:qFormat/>
    <w:rPr>
      <w:i/>
      <w:iCs/>
      <w:color w:val="EF4623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EF4623" w:themeColor="accent1"/>
      <w:sz w:val="24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pBdr>
        <w:bottom w:val="single" w:sz="8" w:space="4" w:color="000000" w:themeColor="text1"/>
      </w:pBdr>
      <w:spacing w:before="120" w:after="120" w:line="240" w:lineRule="auto"/>
    </w:pPr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160" w:line="240" w:lineRule="auto"/>
    </w:pPr>
    <w:rPr>
      <w:rFonts w:asciiTheme="majorHAnsi" w:eastAsiaTheme="majorEastAsia" w:hAnsiTheme="majorHAnsi" w:cstheme="majorBidi"/>
      <w:b/>
      <w:color w:val="EF4623" w:themeColor="accent1"/>
      <w:kern w:val="28"/>
      <w:sz w:val="76"/>
      <w:szCs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EF4623" w:themeColor="accent1"/>
      <w:kern w:val="28"/>
      <w:sz w:val="76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basedOn w:val="Normal"/>
    <w:uiPriority w:val="2"/>
    <w:qFormat/>
    <w:pPr>
      <w:spacing w:after="0"/>
      <w:ind w:right="144"/>
    </w:pPr>
    <w:rPr>
      <w:color w:val="EF4623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Recipient">
    <w:name w:val="Recipient"/>
    <w:basedOn w:val="ContactInfo"/>
    <w:qFormat/>
    <w:pPr>
      <w:spacing w:before="1200"/>
    </w:pPr>
    <w:rPr>
      <w:b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9407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BCE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openxmlformats.org/officeDocument/2006/relationships/styles" Target="styles.xml"/><Relationship Id="rId21" Type="http://schemas.microsoft.com/office/2007/relationships/diagramDrawing" Target="diagrams/drawing3.xml"/><Relationship Id="rId7" Type="http://schemas.openxmlformats.org/officeDocument/2006/relationships/diagramLayout" Target="diagrams/layout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glossaryDocument" Target="glossary/document.xml"/><Relationship Id="rId10" Type="http://schemas.microsoft.com/office/2007/relationships/diagramDrawing" Target="diagrams/drawing1.xml"/><Relationship Id="rId19" Type="http://schemas.openxmlformats.org/officeDocument/2006/relationships/diagramQuickStyle" Target="diagrams/quickStyle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QuickStyle" Target="diagrams/quickStyle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Tri-fold%20brochure%20(Red%20and%20Black%20design).dotx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g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g"/></Relationships>
</file>

<file path=word/diagram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4320E0-EBE9-4E3D-91C4-F63A5D1078A8}" type="doc">
      <dgm:prSet loTypeId="Brochure Picture and Caption - Horizontal_12/18/2011 3:48:38 PM" loCatId="other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CEB82B4C-422E-44E3-9F1B-BE9EF0C97270}">
      <dgm:prSet phldrT="To replace a SmartArt photo like the one above, delete it. You'll see an icon that you can click to select your own image." custT="1"/>
      <dgm:spPr/>
      <dgm:t>
        <a:bodyPr/>
        <a:lstStyle/>
        <a:p>
          <a:pPr algn="l"/>
          <a:endParaRPr lang="en-US" sz="1800"/>
        </a:p>
      </dgm:t>
    </dgm:pt>
    <dgm:pt modelId="{19C8A2BB-7514-4EFD-BAC2-A4A2FE6B7ED3}" type="parTrans" cxnId="{C712A535-9C05-4922-ABA9-4930DC201316}">
      <dgm:prSet/>
      <dgm:spPr/>
      <dgm:t>
        <a:bodyPr/>
        <a:lstStyle/>
        <a:p>
          <a:endParaRPr lang="en-US"/>
        </a:p>
      </dgm:t>
    </dgm:pt>
    <dgm:pt modelId="{FFA41C46-65AE-4113-83E0-A70D7924FA2A}" type="sibTrans" cxnId="{C712A535-9C05-4922-ABA9-4930DC201316}">
      <dgm:prSet/>
      <dgm:spPr/>
      <dgm:t>
        <a:bodyPr/>
        <a:lstStyle/>
        <a:p>
          <a:endParaRPr lang="en-US"/>
        </a:p>
      </dgm:t>
    </dgm:pt>
    <dgm:pt modelId="{EB29FF35-E387-491C-B995-E966B40B94F2}" type="pres">
      <dgm:prSet presAssocID="{544320E0-EBE9-4E3D-91C4-F63A5D1078A8}" presName="Name0" presStyleCnt="0"/>
      <dgm:spPr/>
      <dgm:t>
        <a:bodyPr/>
        <a:lstStyle/>
        <a:p>
          <a:endParaRPr lang="en-US"/>
        </a:p>
      </dgm:t>
    </dgm:pt>
    <dgm:pt modelId="{309B7709-165D-45D1-9C54-540638332C4A}" type="pres">
      <dgm:prSet presAssocID="{CEB82B4C-422E-44E3-9F1B-BE9EF0C97270}" presName="rect1" presStyleLbl="fgImgPlace1" presStyleIdx="0" presStyleCnt="1" custScaleX="104648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</dgm:spPr>
      <dgm:t>
        <a:bodyPr/>
        <a:lstStyle/>
        <a:p>
          <a:endParaRPr lang="en-US"/>
        </a:p>
      </dgm:t>
    </dgm:pt>
    <dgm:pt modelId="{ADCA4D7F-EBBB-4D1F-AC04-53C9DE9B7D9C}" type="pres">
      <dgm:prSet presAssocID="{544320E0-EBE9-4E3D-91C4-F63A5D1078A8}" presName="rect2" presStyleLbl="node1" presStyleIdx="0" presStyleCnt="1" custScaleX="104648" custLinFactNeighborX="45" custLinFactNeighborY="-768"/>
      <dgm:spPr/>
      <dgm:t>
        <a:bodyPr/>
        <a:lstStyle/>
        <a:p>
          <a:endParaRPr lang="en-US"/>
        </a:p>
      </dgm:t>
    </dgm:pt>
  </dgm:ptLst>
  <dgm:cxnLst>
    <dgm:cxn modelId="{C712A535-9C05-4922-ABA9-4930DC201316}" srcId="{544320E0-EBE9-4E3D-91C4-F63A5D1078A8}" destId="{CEB82B4C-422E-44E3-9F1B-BE9EF0C97270}" srcOrd="0" destOrd="0" parTransId="{19C8A2BB-7514-4EFD-BAC2-A4A2FE6B7ED3}" sibTransId="{FFA41C46-65AE-4113-83E0-A70D7924FA2A}"/>
    <dgm:cxn modelId="{30367A97-2F52-4C3A-9958-C3B96DE71FBA}" type="presOf" srcId="{CEB82B4C-422E-44E3-9F1B-BE9EF0C97270}" destId="{ADCA4D7F-EBBB-4D1F-AC04-53C9DE9B7D9C}" srcOrd="0" destOrd="0" presId="Brochure Picture and Caption - Horizontal_12/18/2011 3:48:38 PM"/>
    <dgm:cxn modelId="{0C864CA9-975C-4A5D-8132-D340F8E4FCBE}" type="presOf" srcId="{544320E0-EBE9-4E3D-91C4-F63A5D1078A8}" destId="{EB29FF35-E387-491C-B995-E966B40B94F2}" srcOrd="0" destOrd="0" presId="Brochure Picture and Caption - Horizontal_12/18/2011 3:48:38 PM"/>
    <dgm:cxn modelId="{CA931F03-F64F-4894-BBDE-433D543C7CEA}" type="presParOf" srcId="{EB29FF35-E387-491C-B995-E966B40B94F2}" destId="{309B7709-165D-45D1-9C54-540638332C4A}" srcOrd="0" destOrd="0" presId="Brochure Picture and Caption - Horizontal_12/18/2011 3:48:38 PM"/>
    <dgm:cxn modelId="{4C392523-5E3D-444C-92DC-2B813664E4D3}" type="presParOf" srcId="{EB29FF35-E387-491C-B995-E966B40B94F2}" destId="{ADCA4D7F-EBBB-4D1F-AC04-53C9DE9B7D9C}" srcOrd="1" destOrd="0" presId="Brochure Picture and Caption - Horizontal_12/18/2011 3:48:38 PM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F7A516D-410C-4387-A5A9-AD47E528E531}" type="doc">
      <dgm:prSet loTypeId="Picture and Caption Horiz 2_12/18/2011 3:55:57 PM" loCatId="other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A9B192E2-B259-4984-8538-0BD4F8ED2FFF}">
      <dgm:prSet phldrT="Just delete the image above and then click the icon to select your own photo."/>
      <dgm:spPr/>
      <dgm:t>
        <a:bodyPr/>
        <a:lstStyle/>
        <a:p>
          <a:pPr algn="ctr"/>
          <a:r>
            <a:rPr lang="en-US"/>
            <a:t>Providence seeks to worship God in spirit and truth by means of simple, reverent,   God-centered worship</a:t>
          </a:r>
        </a:p>
      </dgm:t>
    </dgm:pt>
    <dgm:pt modelId="{73B83762-78AA-46CD-A324-F89FEDED0C82}" type="sibTrans" cxnId="{576F3AA4-0F00-43C2-9C50-3FA2993E384C}">
      <dgm:prSet/>
      <dgm:spPr/>
      <dgm:t>
        <a:bodyPr/>
        <a:lstStyle/>
        <a:p>
          <a:endParaRPr lang="en-US"/>
        </a:p>
      </dgm:t>
    </dgm:pt>
    <dgm:pt modelId="{AEAF23A6-EFF4-47B8-942F-DFC3716CF3AE}" type="parTrans" cxnId="{576F3AA4-0F00-43C2-9C50-3FA2993E384C}">
      <dgm:prSet/>
      <dgm:spPr/>
      <dgm:t>
        <a:bodyPr/>
        <a:lstStyle/>
        <a:p>
          <a:endParaRPr lang="en-US"/>
        </a:p>
      </dgm:t>
    </dgm:pt>
    <dgm:pt modelId="{391EE134-45F4-4C30-8394-70F845CB9A14}" type="pres">
      <dgm:prSet presAssocID="{3F7A516D-410C-4387-A5A9-AD47E528E531}" presName="Name0" presStyleCnt="0"/>
      <dgm:spPr/>
      <dgm:t>
        <a:bodyPr/>
        <a:lstStyle/>
        <a:p>
          <a:endParaRPr lang="en-US"/>
        </a:p>
      </dgm:t>
    </dgm:pt>
    <dgm:pt modelId="{B4320D2B-9F05-49F2-9014-6D9ED170D50D}" type="pres">
      <dgm:prSet presAssocID="{3F7A516D-410C-4387-A5A9-AD47E528E531}" presName="rect1" presStyleLbl="node1" presStyleIdx="0" presStyleCnt="1" custScaleX="100552"/>
      <dgm:spPr/>
      <dgm:t>
        <a:bodyPr/>
        <a:lstStyle/>
        <a:p>
          <a:endParaRPr lang="en-US"/>
        </a:p>
      </dgm:t>
    </dgm:pt>
    <dgm:pt modelId="{49CE9A4F-2C0C-4F30-936B-596527F3CC3F}" type="pres">
      <dgm:prSet presAssocID="{A9B192E2-B259-4984-8538-0BD4F8ED2FFF}" presName="rect2" presStyleLbl="fgImgPlace1" presStyleIdx="0" presStyleCnt="1" custScaleX="100552" custLinFactNeighborX="1571"/>
      <dgm:spPr>
        <a:blipFill dpi="0"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172" t="-52369" r="-2734" b="-49209"/>
          </a:stretch>
        </a:blipFill>
      </dgm:spPr>
      <dgm:t>
        <a:bodyPr/>
        <a:lstStyle/>
        <a:p>
          <a:endParaRPr lang="en-US"/>
        </a:p>
      </dgm:t>
    </dgm:pt>
  </dgm:ptLst>
  <dgm:cxnLst>
    <dgm:cxn modelId="{206D0AB5-F7C5-4763-8695-B3338DF3EA98}" type="presOf" srcId="{3F7A516D-410C-4387-A5A9-AD47E528E531}" destId="{391EE134-45F4-4C30-8394-70F845CB9A14}" srcOrd="0" destOrd="0" presId="Picture and Caption Horiz 2_12/18/2011 3:55:57 PM"/>
    <dgm:cxn modelId="{576F3AA4-0F00-43C2-9C50-3FA2993E384C}" srcId="{3F7A516D-410C-4387-A5A9-AD47E528E531}" destId="{A9B192E2-B259-4984-8538-0BD4F8ED2FFF}" srcOrd="0" destOrd="0" parTransId="{AEAF23A6-EFF4-47B8-942F-DFC3716CF3AE}" sibTransId="{73B83762-78AA-46CD-A324-F89FEDED0C82}"/>
    <dgm:cxn modelId="{D8B5A507-1DCA-4D08-B582-13B398CF5093}" type="presOf" srcId="{A9B192E2-B259-4984-8538-0BD4F8ED2FFF}" destId="{B4320D2B-9F05-49F2-9014-6D9ED170D50D}" srcOrd="0" destOrd="0" presId="Picture and Caption Horiz 2_12/18/2011 3:55:57 PM"/>
    <dgm:cxn modelId="{81794C55-5088-4FE2-AF10-3642708BBC1F}" type="presParOf" srcId="{391EE134-45F4-4C30-8394-70F845CB9A14}" destId="{B4320D2B-9F05-49F2-9014-6D9ED170D50D}" srcOrd="0" destOrd="0" presId="Picture and Caption Horiz 2_12/18/2011 3:55:57 PM"/>
    <dgm:cxn modelId="{DF3082DB-A30C-4669-A5C9-9873552DBBB6}" type="presParOf" srcId="{391EE134-45F4-4C30-8394-70F845CB9A14}" destId="{49CE9A4F-2C0C-4F30-936B-596527F3CC3F}" srcOrd="1" destOrd="0" presId="Picture and Caption Horiz 2_12/18/2011 3:55:57 PM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BB4E02E-3916-4D64-8AA4-7FABE5A2FAEF}" type="doc">
      <dgm:prSet loTypeId="Brochure Picture and Caption_12/18/2011 3:33:21 PM" loCatId="other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B0746407-5628-4DD6-8902-15ABFF545B25}">
      <dgm:prSet phldrT="If your photo isn't a flawless fit for the dimensions of a picture placeholder, you can crop it in no time. Just select it and then, on the Picture Tools Format tab, in the Size group, click Crop." custT="1"/>
      <dgm:spPr/>
      <dgm:t>
        <a:bodyPr/>
        <a:lstStyle/>
        <a:p>
          <a:pPr>
            <a:lnSpc>
              <a:spcPct val="150000"/>
            </a:lnSpc>
          </a:pPr>
          <a:r>
            <a:rPr lang="en-US" sz="1050"/>
            <a:t>The greatest tragedy of our day is the breakdown of the family.  </a:t>
          </a:r>
        </a:p>
        <a:p>
          <a:pPr>
            <a:lnSpc>
              <a:spcPct val="150000"/>
            </a:lnSpc>
          </a:pPr>
          <a:r>
            <a:rPr lang="en-US" sz="1050"/>
            <a:t>As families break down, so does the faith.    </a:t>
          </a:r>
        </a:p>
        <a:p>
          <a:pPr>
            <a:lnSpc>
              <a:spcPct val="150000"/>
            </a:lnSpc>
          </a:pPr>
          <a:r>
            <a:rPr lang="en-US" sz="1050"/>
            <a:t>So bring the family back together.</a:t>
          </a:r>
        </a:p>
      </dgm:t>
    </dgm:pt>
    <dgm:pt modelId="{8DFC36B7-1A83-4A67-9C53-9FCF96D883AC}" type="sibTrans" cxnId="{C1B1EFD0-E3AD-4FAD-9870-CE5697BE6FEB}">
      <dgm:prSet/>
      <dgm:spPr/>
      <dgm:t>
        <a:bodyPr/>
        <a:lstStyle/>
        <a:p>
          <a:endParaRPr lang="en-US"/>
        </a:p>
      </dgm:t>
    </dgm:pt>
    <dgm:pt modelId="{FB3E46B6-1864-4FD3-98A3-468DE25FAB5A}" type="parTrans" cxnId="{C1B1EFD0-E3AD-4FAD-9870-CE5697BE6FEB}">
      <dgm:prSet/>
      <dgm:spPr/>
      <dgm:t>
        <a:bodyPr/>
        <a:lstStyle/>
        <a:p>
          <a:endParaRPr lang="en-US"/>
        </a:p>
      </dgm:t>
    </dgm:pt>
    <dgm:pt modelId="{118F0189-D878-457B-A220-6528B212F9D3}" type="pres">
      <dgm:prSet presAssocID="{8BB4E02E-3916-4D64-8AA4-7FABE5A2FAEF}" presName="Name0" presStyleCnt="0"/>
      <dgm:spPr/>
      <dgm:t>
        <a:bodyPr/>
        <a:lstStyle/>
        <a:p>
          <a:endParaRPr lang="en-US"/>
        </a:p>
      </dgm:t>
    </dgm:pt>
    <dgm:pt modelId="{7939B458-B9EF-4D5C-A821-AA960C0B2C64}" type="pres">
      <dgm:prSet presAssocID="{8BB4E02E-3916-4D64-8AA4-7FABE5A2FAEF}" presName="rect1" presStyleLbl="node1" presStyleIdx="0" presStyleCnt="1" custScaleX="101584" custLinFactNeighborX="-1361"/>
      <dgm:spPr/>
      <dgm:t>
        <a:bodyPr/>
        <a:lstStyle/>
        <a:p>
          <a:endParaRPr lang="en-US"/>
        </a:p>
      </dgm:t>
    </dgm:pt>
    <dgm:pt modelId="{2DB8AA18-1C94-4C3C-BB10-9EF73043B60B}" type="pres">
      <dgm:prSet presAssocID="{B0746407-5628-4DD6-8902-15ABFF545B25}" presName="rect2" presStyleLbl="fgImgPlace1" presStyleIdx="0" presStyleCnt="1" custScaleX="101584" custLinFactNeighborX="3256"/>
      <dgm:spPr>
        <a:blipFill dpi="0"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92624" t="-1996" r="-48138" b="-1895"/>
          </a:stretch>
        </a:blipFill>
      </dgm:spPr>
      <dgm:t>
        <a:bodyPr/>
        <a:lstStyle/>
        <a:p>
          <a:endParaRPr lang="en-US"/>
        </a:p>
      </dgm:t>
    </dgm:pt>
  </dgm:ptLst>
  <dgm:cxnLst>
    <dgm:cxn modelId="{1EDBF4C9-83A1-4665-82E8-0CB761ACBCBB}" type="presOf" srcId="{B0746407-5628-4DD6-8902-15ABFF545B25}" destId="{7939B458-B9EF-4D5C-A821-AA960C0B2C64}" srcOrd="0" destOrd="0" presId="Brochure Picture and Caption_12/18/2011 3:33:21 PM"/>
    <dgm:cxn modelId="{C1B1EFD0-E3AD-4FAD-9870-CE5697BE6FEB}" srcId="{8BB4E02E-3916-4D64-8AA4-7FABE5A2FAEF}" destId="{B0746407-5628-4DD6-8902-15ABFF545B25}" srcOrd="0" destOrd="0" parTransId="{FB3E46B6-1864-4FD3-98A3-468DE25FAB5A}" sibTransId="{8DFC36B7-1A83-4A67-9C53-9FCF96D883AC}"/>
    <dgm:cxn modelId="{26059678-9B77-426B-B7EA-CE10ABA05C01}" type="presOf" srcId="{8BB4E02E-3916-4D64-8AA4-7FABE5A2FAEF}" destId="{118F0189-D878-457B-A220-6528B212F9D3}" srcOrd="0" destOrd="0" presId="Brochure Picture and Caption_12/18/2011 3:33:21 PM"/>
    <dgm:cxn modelId="{ED7072BE-BAF5-4B19-AE6D-CDCAD5432F8A}" type="presParOf" srcId="{118F0189-D878-457B-A220-6528B212F9D3}" destId="{7939B458-B9EF-4D5C-A821-AA960C0B2C64}" srcOrd="0" destOrd="0" presId="Brochure Picture and Caption_12/18/2011 3:33:21 PM"/>
    <dgm:cxn modelId="{E74F0969-5A48-47EB-9D20-88C1CDF0A95E}" type="presParOf" srcId="{118F0189-D878-457B-A220-6528B212F9D3}" destId="{2DB8AA18-1C94-4C3C-BB10-9EF73043B60B}" srcOrd="1" destOrd="0" presId="Brochure Picture and Caption_12/18/2011 3:33:21 PM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9B7709-165D-45D1-9C54-540638332C4A}">
      <dsp:nvSpPr>
        <dsp:cNvPr id="0" name=""/>
        <dsp:cNvSpPr/>
      </dsp:nvSpPr>
      <dsp:spPr>
        <a:xfrm>
          <a:off x="1051" y="0"/>
          <a:ext cx="2441447" cy="2121006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DCA4D7F-EBBB-4D1F-AC04-53C9DE9B7D9C}">
      <dsp:nvSpPr>
        <dsp:cNvPr id="0" name=""/>
        <dsp:cNvSpPr/>
      </dsp:nvSpPr>
      <dsp:spPr>
        <a:xfrm>
          <a:off x="0" y="2181786"/>
          <a:ext cx="2441447" cy="99194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0" tIns="228600" rIns="228600" bIns="22860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0" y="2181786"/>
        <a:ext cx="2441447" cy="99194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320D2B-9F05-49F2-9014-6D9ED170D50D}">
      <dsp:nvSpPr>
        <dsp:cNvPr id="0" name=""/>
        <dsp:cNvSpPr/>
      </dsp:nvSpPr>
      <dsp:spPr>
        <a:xfrm>
          <a:off x="3" y="1683021"/>
          <a:ext cx="2438392" cy="72680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Providence seeks to worship God in spirit and truth by means of simple, reverent,   God-centered worship</a:t>
          </a:r>
        </a:p>
      </dsp:txBody>
      <dsp:txXfrm>
        <a:off x="3" y="1683021"/>
        <a:ext cx="2438392" cy="726803"/>
      </dsp:txXfrm>
    </dsp:sp>
    <dsp:sp modelId="{49CE9A4F-2C0C-4F30-936B-596527F3CC3F}">
      <dsp:nvSpPr>
        <dsp:cNvPr id="0" name=""/>
        <dsp:cNvSpPr/>
      </dsp:nvSpPr>
      <dsp:spPr>
        <a:xfrm>
          <a:off x="7" y="0"/>
          <a:ext cx="2438392" cy="1615064"/>
        </a:xfrm>
        <a:prstGeom prst="rect">
          <a:avLst/>
        </a:prstGeom>
        <a:blipFill dpi="0"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172" t="-52369" r="-2734" b="-49209"/>
          </a:stretch>
        </a:blip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39B458-B9EF-4D5C-A821-AA960C0B2C64}">
      <dsp:nvSpPr>
        <dsp:cNvPr id="0" name=""/>
        <dsp:cNvSpPr/>
      </dsp:nvSpPr>
      <dsp:spPr>
        <a:xfrm>
          <a:off x="0" y="0"/>
          <a:ext cx="1188716" cy="2867025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0" tIns="139700" rIns="139700" bIns="139700" numCol="1" spcCol="1270" anchor="t" anchorCtr="0">
          <a:noAutofit/>
        </a:bodyPr>
        <a:lstStyle/>
        <a:p>
          <a:pPr lvl="0" algn="l" defTabSz="466725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The greatest tragedy of our day is the breakdown of the family.  </a:t>
          </a:r>
        </a:p>
        <a:p>
          <a:pPr lvl="0" algn="l" defTabSz="466725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As families break down, so does the faith.    </a:t>
          </a:r>
        </a:p>
        <a:p>
          <a:pPr lvl="0" algn="l" defTabSz="466725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So bring the family back together.</a:t>
          </a:r>
        </a:p>
      </dsp:txBody>
      <dsp:txXfrm>
        <a:off x="0" y="0"/>
        <a:ext cx="1188716" cy="2867025"/>
      </dsp:txXfrm>
    </dsp:sp>
    <dsp:sp modelId="{2DB8AA18-1C94-4C3C-BB10-9EF73043B60B}">
      <dsp:nvSpPr>
        <dsp:cNvPr id="0" name=""/>
        <dsp:cNvSpPr/>
      </dsp:nvSpPr>
      <dsp:spPr>
        <a:xfrm>
          <a:off x="1252731" y="0"/>
          <a:ext cx="1188716" cy="2867025"/>
        </a:xfrm>
        <a:prstGeom prst="rect">
          <a:avLst/>
        </a:prstGeom>
        <a:blipFill dpi="0"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92624" t="-1996" r="-48138" b="-1895"/>
          </a:stretch>
        </a:blip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Brochure Picture and Caption - Horizontal_12/18/2011 3:48:38 PM">
  <dgm:title val="Picture and Caption"/>
  <dgm:desc val=""/>
  <dgm:catLst>
    <dgm:cat type="other" pri="1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alg type="composite">
      <dgm:param type="ar" val="0.734"/>
    </dgm:alg>
    <dgm:shape xmlns:r="http://schemas.openxmlformats.org/officeDocument/2006/relationships" r:blip="">
      <dgm:adjLst/>
    </dgm:shape>
    <dgm:constrLst>
      <dgm:constr type="primFontSz" for="des" ptType="node" op="equ" val="9"/>
      <dgm:constr type="l" for="ch" forName="rect1" refType="w" fact="0.0009"/>
      <dgm:constr type="t" for="ch" forName="rect1" refType="h" fact="0"/>
      <dgm:constr type="w" for="ch" forName="rect1" refType="w" fact="0.9991"/>
      <dgm:constr type="h" for="ch" forName="rect1" refType="h" fact="0.6667"/>
      <dgm:constr type="l" for="ch" forName="rect2" refType="w" fact="0"/>
      <dgm:constr type="t" for="ch" forName="rect2" refType="h" fact="0.6882"/>
      <dgm:constr type="w" for="ch" forName="rect2" refType="w" fact="0.9991"/>
      <dgm:constr type="h" for="ch" forName="rect2" refType="h" fact="0.3118"/>
    </dgm:constrLst>
    <dgm:forEach name="Name1" axis="ch self" ptType="node node" st="1 1" cnt="1 1">
      <dgm:layoutNode name="rect1" styleLbl="fgImgPlace1">
        <dgm:alg type="sp"/>
        <dgm:shape xmlns:r="http://schemas.openxmlformats.org/officeDocument/2006/relationships" type="rect" r:blip="" blipPhldr="1">
          <dgm:adjLst/>
        </dgm:shape>
        <dgm:presOf/>
      </dgm:layoutNode>
    </dgm:forEach>
    <dgm:layoutNode name="rect2" styleLbl="node1">
      <dgm:alg type="tx">
        <dgm:param type="parTxLTRAlign" val="l"/>
        <dgm:param type="txAnchorVert" val="t"/>
      </dgm:alg>
      <dgm:shape xmlns:r="http://schemas.openxmlformats.org/officeDocument/2006/relationships" type="rect" r:blip="">
        <dgm:adjLst/>
      </dgm:shape>
      <dgm:presOf axis="ch self" ptType="node node" st="1 1" cnt="1 0"/>
      <dgm:constrLst>
        <dgm:constr type="lMarg" refType="primFontSz"/>
        <dgm:constr type="rMarg" refType="primFontSz"/>
        <dgm:constr type="tMarg" refType="primFontSz"/>
        <dgm:constr type="bMarg" refType="primFontSz"/>
      </dgm:constrLst>
      <dgm:ruleLst>
        <dgm:rule type="primFontSz" val="9" fact="NaN" max="NaN"/>
      </dgm:ruleLst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Picture and Caption Horiz 2_12/18/2011 3:55:57 PM">
  <dgm:title val="Picture and Caption"/>
  <dgm:desc val=""/>
  <dgm:catLst>
    <dgm:cat type="other" pri="1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alg type="composite">
      <dgm:param type="ar" val="1.0063"/>
    </dgm:alg>
    <dgm:shape xmlns:r="http://schemas.openxmlformats.org/officeDocument/2006/relationships" r:blip="">
      <dgm:adjLst/>
    </dgm:shape>
    <dgm:constrLst>
      <dgm:constr type="primFontSz" for="des" ptType="node" op="equ" val="9"/>
      <dgm:constr type="l" for="ch" forName="rect1" refType="w" fact="0"/>
      <dgm:constr type="t" for="ch" forName="rect1" refType="h" fact="0.6984"/>
      <dgm:constr type="w" for="ch" forName="rect1" refType="w"/>
      <dgm:constr type="h" for="ch" forName="rect1" refType="h" fact="0.3016"/>
      <dgm:constr type="l" for="ch" forName="rect2" refType="w" fact="0"/>
      <dgm:constr type="t" for="ch" forName="rect2" refType="h" fact="0"/>
      <dgm:constr type="w" for="ch" forName="rect2" refType="w"/>
      <dgm:constr type="h" for="ch" forName="rect2" refType="h" fact="0.6702"/>
    </dgm:constrLst>
    <dgm:layoutNode name="rect1" styleLbl="node1">
      <dgm:alg type="tx">
        <dgm:param type="parTxLTRAlign" val="l"/>
        <dgm:param type="txAnchorVert" val="t"/>
      </dgm:alg>
      <dgm:shape xmlns:r="http://schemas.openxmlformats.org/officeDocument/2006/relationships" type="rect" r:blip="">
        <dgm:adjLst/>
      </dgm:shape>
      <dgm:presOf axis="ch self" ptType="node node" st="1 1" cnt="1 0"/>
      <dgm:constrLst>
        <dgm:constr type="lMarg" refType="primFontSz"/>
        <dgm:constr type="rMarg" refType="primFontSz"/>
        <dgm:constr type="tMarg" refType="primFontSz"/>
        <dgm:constr type="bMarg" refType="primFontSz"/>
      </dgm:constrLst>
      <dgm:ruleLst>
        <dgm:rule type="primFontSz" val="9" fact="NaN" max="NaN"/>
      </dgm:ruleLst>
    </dgm:layoutNode>
    <dgm:forEach name="Name1" axis="ch self" ptType="node node" st="1 1" cnt="1 1">
      <dgm:layoutNode name="rect2" styleLbl="fgImgPlace1">
        <dgm:alg type="sp"/>
        <dgm:shape xmlns:r="http://schemas.openxmlformats.org/officeDocument/2006/relationships" type="rect" r:blip="" blipPhldr="1">
          <dgm:adjLst/>
        </dgm:shape>
        <dgm:presOf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Brochure Picture and Caption_12/18/2011 3:33:21 PM">
  <dgm:title val="Picture and Caption"/>
  <dgm:desc val=""/>
  <dgm:catLst>
    <dgm:cat type="other" pri="1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alg type="composite">
      <dgm:param type="ar" val="0.8393"/>
    </dgm:alg>
    <dgm:shape xmlns:r="http://schemas.openxmlformats.org/officeDocument/2006/relationships" r:blip="">
      <dgm:adjLst/>
    </dgm:shape>
    <dgm:constrLst>
      <dgm:constr type="primFontSz" for="des" ptType="node" op="equ" val="9"/>
      <dgm:constr type="l" for="ch" forName="rect1" refType="w" fact="0"/>
      <dgm:constr type="t" for="ch" forName="rect1" refType="h" fact="0"/>
      <dgm:constr type="w" for="ch" forName="rect1" refType="w" fact="0.4863"/>
      <dgm:constr type="h" for="ch" forName="rect1" refType="h"/>
      <dgm:constr type="l" for="ch" forName="rect2" refType="w" fact="0.5137"/>
      <dgm:constr type="t" for="ch" forName="rect2" refType="h" fact="0"/>
      <dgm:constr type="w" for="ch" forName="rect2" refType="w" fact="0.4863"/>
      <dgm:constr type="h" for="ch" forName="rect2" refType="h"/>
    </dgm:constrLst>
    <dgm:layoutNode name="rect1" styleLbl="node1">
      <dgm:alg type="tx">
        <dgm:param type="parTxLTRAlign" val="l"/>
        <dgm:param type="txAnchorVert" val="t"/>
      </dgm:alg>
      <dgm:shape xmlns:r="http://schemas.openxmlformats.org/officeDocument/2006/relationships" type="rect" r:blip="">
        <dgm:adjLst/>
      </dgm:shape>
      <dgm:presOf axis="ch self" ptType="node node" st="1 1" cnt="1 0"/>
      <dgm:constrLst>
        <dgm:constr type="lMarg" refType="primFontSz"/>
        <dgm:constr type="rMarg" refType="primFontSz"/>
        <dgm:constr type="tMarg" refType="primFontSz"/>
        <dgm:constr type="bMarg" refType="primFontSz"/>
      </dgm:constrLst>
      <dgm:ruleLst>
        <dgm:rule type="primFontSz" val="9" fact="NaN" max="NaN"/>
      </dgm:ruleLst>
    </dgm:layoutNode>
    <dgm:forEach name="Name1" axis="ch self" ptType="node node" st="1 1" cnt="1 1">
      <dgm:layoutNode name="rect2" styleLbl="fgImgPlace1">
        <dgm:alg type="sp"/>
        <dgm:shape xmlns:r="http://schemas.openxmlformats.org/officeDocument/2006/relationships" type="rect" r:blip="" blipPhldr="1">
          <dgm:adjLst/>
        </dgm:shape>
        <dgm:presOf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ABCF9FE1E8491083E4B7F272399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47D0B-031F-4A41-886E-0417CDE36BB3}"/>
      </w:docPartPr>
      <w:docPartBody>
        <w:p w:rsidR="00657C86" w:rsidRDefault="00751335">
          <w:pPr>
            <w:pStyle w:val="FDABCF9FE1E8491083E4B7F272399DA1"/>
          </w:pPr>
          <w:r>
            <w:rPr>
              <w:rStyle w:val="Strong"/>
            </w:rPr>
            <w:t>[Company Name]</w:t>
          </w:r>
        </w:p>
      </w:docPartBody>
    </w:docPart>
    <w:docPart>
      <w:docPartPr>
        <w:name w:val="2E99D13550D0499CBD6923A4CF257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BB3D0-DA54-4719-B36A-BBE2D92C6C79}"/>
      </w:docPartPr>
      <w:docPartBody>
        <w:p w:rsidR="00657C86" w:rsidRDefault="00751335">
          <w:pPr>
            <w:pStyle w:val="2E99D13550D0499CBD6923A4CF257760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7C2E1C0"/>
    <w:lvl w:ilvl="0">
      <w:start w:val="1"/>
      <w:numFmt w:val="bullet"/>
      <w:pStyle w:val="ListBullet"/>
      <w:lvlText w:val="•"/>
      <w:lvlJc w:val="left"/>
      <w:pPr>
        <w:tabs>
          <w:tab w:val="num" w:pos="216"/>
        </w:tabs>
        <w:ind w:left="216" w:hanging="216"/>
      </w:pPr>
      <w:rPr>
        <w:rFonts w:ascii="Constantia" w:hAnsi="Constantia" w:hint="default"/>
        <w:color w:val="5B9BD5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35"/>
    <w:rsid w:val="00657C86"/>
    <w:rsid w:val="0075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pBdr>
        <w:bottom w:val="single" w:sz="8" w:space="4" w:color="000000" w:themeColor="text1"/>
      </w:pBdr>
      <w:spacing w:before="480" w:after="240" w:line="288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360" w:after="120" w:line="288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A75D3E41374B9BA71DB3E25A6C9031">
    <w:name w:val="A4A75D3E41374B9BA71DB3E25A6C9031"/>
  </w:style>
  <w:style w:type="paragraph" w:customStyle="1" w:styleId="84352245B001446081C0782AB2EF89F9">
    <w:name w:val="84352245B001446081C0782AB2EF89F9"/>
  </w:style>
  <w:style w:type="paragraph" w:customStyle="1" w:styleId="2C2C55A975124381B98D08395D35CC54">
    <w:name w:val="2C2C55A975124381B98D08395D35CC54"/>
  </w:style>
  <w:style w:type="paragraph" w:customStyle="1" w:styleId="35976BD59B6D401B996A208336856821">
    <w:name w:val="35976BD59B6D401B996A208336856821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FDABCF9FE1E8491083E4B7F272399DA1">
    <w:name w:val="FDABCF9FE1E8491083E4B7F272399DA1"/>
  </w:style>
  <w:style w:type="paragraph" w:customStyle="1" w:styleId="2E99D13550D0499CBD6923A4CF257760">
    <w:name w:val="2E99D13550D0499CBD6923A4CF257760"/>
  </w:style>
  <w:style w:type="paragraph" w:customStyle="1" w:styleId="127B90211177417982292AD7D4DF4738">
    <w:name w:val="127B90211177417982292AD7D4DF4738"/>
  </w:style>
  <w:style w:type="paragraph" w:customStyle="1" w:styleId="E465CBAEA0F64928AE9BA04B90F8C325">
    <w:name w:val="E465CBAEA0F64928AE9BA04B90F8C325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180" w:line="288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4DB5F6A7B3054B898A31B523299BF83E">
    <w:name w:val="4DB5F6A7B3054B898A31B523299BF83E"/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customStyle="1" w:styleId="588D49F18D394B359A30D6FADB197F6B">
    <w:name w:val="588D49F18D394B359A30D6FADB197F6B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customStyle="1" w:styleId="96E4B54E6BC74DC5B3F83A3FB9B22D00">
    <w:name w:val="96E4B54E6BC74DC5B3F83A3FB9B22D00"/>
  </w:style>
  <w:style w:type="paragraph" w:customStyle="1" w:styleId="0AB8E087823743D2B1A947E0A10F6A0C">
    <w:name w:val="0AB8E087823743D2B1A947E0A10F6A0C"/>
  </w:style>
  <w:style w:type="paragraph" w:styleId="Quote">
    <w:name w:val="Quote"/>
    <w:basedOn w:val="Normal"/>
    <w:next w:val="Normal"/>
    <w:link w:val="QuoteChar"/>
    <w:uiPriority w:val="1"/>
    <w:qFormat/>
    <w:pPr>
      <w:spacing w:after="180" w:line="288" w:lineRule="auto"/>
    </w:pPr>
    <w:rPr>
      <w:rFonts w:eastAsiaTheme="minorHAnsi"/>
      <w:i/>
      <w:iCs/>
      <w:color w:val="5B9BD5" w:themeColor="accent1"/>
      <w:sz w:val="24"/>
      <w:szCs w:val="20"/>
    </w:rPr>
  </w:style>
  <w:style w:type="character" w:customStyle="1" w:styleId="QuoteChar">
    <w:name w:val="Quote Char"/>
    <w:basedOn w:val="DefaultParagraphFont"/>
    <w:link w:val="Quote"/>
    <w:uiPriority w:val="1"/>
    <w:rPr>
      <w:rFonts w:eastAsiaTheme="minorHAnsi"/>
      <w:i/>
      <w:iCs/>
      <w:color w:val="5B9BD5" w:themeColor="accent1"/>
      <w:sz w:val="24"/>
      <w:szCs w:val="20"/>
    </w:rPr>
  </w:style>
  <w:style w:type="paragraph" w:customStyle="1" w:styleId="33CBF1B613B34249B73233E8828451E1">
    <w:name w:val="33CBF1B613B34249B73233E8828451E1"/>
  </w:style>
  <w:style w:type="paragraph" w:customStyle="1" w:styleId="1A56E07C49C84172AD722FFE92BDC0B4">
    <w:name w:val="1A56E07C49C84172AD722FFE92BDC0B4"/>
  </w:style>
  <w:style w:type="paragraph" w:customStyle="1" w:styleId="8BEE7A5988D44204B4348964F097D04B">
    <w:name w:val="8BEE7A5988D44204B4348964F097D04B"/>
    <w:rsid w:val="00751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and Black Business Set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F2A163A-7B2B-4573-B5F9-B12DED1C71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(Red and Black design)</Template>
  <TotalTime>256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Providence Church</vt:lpstr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Providence Church</dc:title>
  <dc:subject/>
  <dc:creator>Matt Timmons</dc:creator>
  <cp:keywords/>
  <dc:description/>
  <cp:lastModifiedBy>Matt Timmons</cp:lastModifiedBy>
  <cp:revision>7</cp:revision>
  <cp:lastPrinted>2013-07-23T12:15:00Z</cp:lastPrinted>
  <dcterms:created xsi:type="dcterms:W3CDTF">2013-07-22T15:08:00Z</dcterms:created>
  <dcterms:modified xsi:type="dcterms:W3CDTF">2013-07-23T13:57:00Z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TC028051419991</vt:lpwstr>
  </property>
</Properties>
</file>